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0" w:rsidRDefault="008E2A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31.25pt;margin-top:-18pt;width:378pt;height:108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" stroked="f" strokeweight="3pt">
            <v:textbox>
              <w:txbxContent>
                <w:p w:rsidR="00846875" w:rsidRDefault="00846875"/>
                <w:p w:rsidR="00846875" w:rsidRPr="00BD5FF6" w:rsidRDefault="00846875" w:rsidP="004513AF">
                  <w:pPr>
                    <w:ind w:left="720" w:firstLine="720"/>
                    <w:jc w:val="right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3493 Highway 21</w:t>
                  </w:r>
                  <w:r w:rsidR="004513AF"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</w:t>
                  </w:r>
                  <w:r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</w:t>
                  </w:r>
                  <w:r w:rsidR="004513AF"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•</w:t>
                  </w:r>
                  <w:r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="004513AF" w:rsidRPr="00BD5FF6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Atmore</w:t>
                      </w:r>
                    </w:smartTag>
                    <w:r w:rsidR="004513AF" w:rsidRPr="00BD5FF6">
                      <w:rPr>
                        <w:rFonts w:ascii="Goudy Old Style" w:hAnsi="Goudy Old Style"/>
                        <w:b/>
                        <w:sz w:val="28"/>
                        <w:szCs w:val="28"/>
                      </w:rPr>
                      <w:t xml:space="preserve">, </w:t>
                    </w:r>
                    <w:smartTag w:uri="urn:schemas-microsoft-com:office:smarttags" w:element="State">
                      <w:r w:rsidR="004513AF" w:rsidRPr="00BD5FF6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AL</w:t>
                      </w:r>
                    </w:smartTag>
                    <w:r w:rsidR="004513AF" w:rsidRPr="00BD5FF6">
                      <w:rPr>
                        <w:rFonts w:ascii="Goudy Old Style" w:hAnsi="Goudy Old Style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ostalCode">
                      <w:r w:rsidR="004513AF" w:rsidRPr="00BD5FF6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36502-4669</w:t>
                      </w:r>
                    </w:smartTag>
                  </w:smartTag>
                </w:p>
                <w:p w:rsidR="004513AF" w:rsidRPr="00BD5FF6" w:rsidRDefault="004513AF" w:rsidP="004513AF">
                  <w:pPr>
                    <w:ind w:left="720" w:firstLine="720"/>
                    <w:jc w:val="right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(251) 368-8818   •   Fax (251) 368-0932</w:t>
                  </w:r>
                </w:p>
                <w:p w:rsidR="00357589" w:rsidRPr="00BD5FF6" w:rsidRDefault="004513AF" w:rsidP="004513AF">
                  <w:pPr>
                    <w:ind w:left="720" w:firstLine="720"/>
                    <w:jc w:val="right"/>
                    <w:rPr>
                      <w:rFonts w:ascii="Goudy Old Style" w:hAnsi="Goudy Old Style"/>
                      <w:b/>
                      <w:sz w:val="8"/>
                      <w:szCs w:val="8"/>
                    </w:rPr>
                  </w:pPr>
                  <w:r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www.wecareprogram.org</w:t>
                  </w:r>
                  <w:r w:rsidR="001523BD" w:rsidRPr="00BD5FF6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523BD" w:rsidRPr="001523BD" w:rsidRDefault="001523BD" w:rsidP="004513AF">
                  <w:pPr>
                    <w:ind w:left="720" w:firstLine="720"/>
                    <w:jc w:val="right"/>
                    <w:rPr>
                      <w:rFonts w:ascii="Goudy Old Style" w:hAnsi="Goudy Old Style"/>
                      <w:b/>
                      <w:color w:val="003399"/>
                      <w:sz w:val="8"/>
                      <w:szCs w:val="8"/>
                    </w:rPr>
                  </w:pPr>
                </w:p>
                <w:p w:rsidR="001523BD" w:rsidRPr="001523BD" w:rsidRDefault="001523BD" w:rsidP="004513AF">
                  <w:pPr>
                    <w:ind w:left="720" w:firstLine="720"/>
                    <w:jc w:val="right"/>
                    <w:rPr>
                      <w:color w:val="003399"/>
                      <w:sz w:val="8"/>
                      <w:szCs w:val="8"/>
                    </w:rPr>
                  </w:pPr>
                </w:p>
                <w:p w:rsidR="00357589" w:rsidRPr="001523BD" w:rsidRDefault="00357589" w:rsidP="004513AF">
                  <w:pPr>
                    <w:ind w:left="720" w:firstLine="720"/>
                    <w:jc w:val="right"/>
                    <w:rPr>
                      <w:color w:val="003399"/>
                      <w:sz w:val="8"/>
                      <w:szCs w:val="8"/>
                    </w:rPr>
                  </w:pPr>
                  <w:r w:rsidRPr="001523BD">
                    <w:rPr>
                      <w:color w:val="003399"/>
                      <w:sz w:val="8"/>
                      <w:szCs w:val="8"/>
                    </w:rPr>
                    <w:t xml:space="preserve">   </w:t>
                  </w:r>
                </w:p>
                <w:p w:rsidR="00846875" w:rsidRPr="00A47133" w:rsidRDefault="001523BD" w:rsidP="00AA22A1">
                  <w:pPr>
                    <w:ind w:left="720"/>
                    <w:jc w:val="right"/>
                    <w:rPr>
                      <w:rFonts w:ascii="Arial Black" w:hAnsi="Arial Black"/>
                      <w:sz w:val="30"/>
                      <w:szCs w:val="30"/>
                    </w:rPr>
                  </w:pPr>
                  <w:r w:rsidRPr="001523BD">
                    <w:rPr>
                      <w:rFonts w:ascii="CaslonOldFace BT" w:hAnsi="CaslonOldFace BT"/>
                      <w:b/>
                      <w:color w:val="003399"/>
                      <w:sz w:val="40"/>
                      <w:szCs w:val="40"/>
                    </w:rPr>
                    <w:t xml:space="preserve">       </w:t>
                  </w:r>
                  <w:r w:rsidR="00BD5FF6" w:rsidRPr="00A47133">
                    <w:rPr>
                      <w:rFonts w:ascii="Arial Black" w:hAnsi="Arial Black"/>
                      <w:b/>
                      <w:sz w:val="30"/>
                      <w:szCs w:val="30"/>
                    </w:rPr>
                    <w:t>DONATE</w:t>
                  </w:r>
                  <w:r w:rsidR="00A47133">
                    <w:rPr>
                      <w:rFonts w:ascii="Arial Black" w:hAnsi="Arial Black"/>
                      <w:b/>
                      <w:sz w:val="30"/>
                      <w:szCs w:val="30"/>
                    </w:rPr>
                    <w:t xml:space="preserve">    SHOP    </w:t>
                  </w:r>
                  <w:r w:rsidR="00BD5FF6" w:rsidRPr="00A47133">
                    <w:rPr>
                      <w:rFonts w:ascii="Arial Black" w:hAnsi="Arial Black"/>
                      <w:b/>
                      <w:sz w:val="30"/>
                      <w:szCs w:val="30"/>
                    </w:rPr>
                    <w:t>VOLUNTEER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46.5pt;margin-top:-28.5pt;width:3in;height:13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" stroked="f">
            <v:textbox style="mso-fit-shape-to-text:t">
              <w:txbxContent>
                <w:p w:rsidR="00846875" w:rsidRDefault="00BD5FF6">
                  <w:r>
                    <w:rPr>
                      <w:noProof/>
                    </w:rPr>
                    <w:drawing>
                      <wp:inline distT="0" distB="0" distL="0" distR="0">
                        <wp:extent cx="2360779" cy="1600200"/>
                        <wp:effectExtent l="19050" t="0" r="1421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hrift.Stores.New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3648" cy="1602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875" w:rsidRDefault="00846875"/>
              </w:txbxContent>
            </v:textbox>
            <w10:anchorlock/>
          </v:shape>
        </w:pict>
      </w:r>
    </w:p>
    <w:p w:rsidR="00357589" w:rsidRDefault="00357589"/>
    <w:p w:rsidR="00357589" w:rsidRDefault="00357589"/>
    <w:p w:rsidR="00357589" w:rsidRDefault="008E2A24">
      <w:r>
        <w:rPr>
          <w:noProof/>
        </w:rPr>
        <w:pict>
          <v:line id="Line 16" o:spid="_x0000_s1030" style="position:absolute;z-index:251657728;visibility:visible" from="162.75pt,12.6pt" to="50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7FFw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" strokecolor="#603" strokeweight="3pt"/>
        </w:pict>
      </w:r>
    </w:p>
    <w:p w:rsidR="002F4F32" w:rsidRDefault="002F4F32"/>
    <w:p w:rsidR="002F4F32" w:rsidRDefault="008E2A24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7" o:spid="_x0000_s1029" type="#_x0000_t120" style="position:absolute;margin-left:320.6pt;margin-top:3.55pt;width:4.1pt;height:3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" fillcolor="black [3200]" strokecolor="black [1600]" strokeweight="2pt"/>
        </w:pict>
      </w:r>
      <w:r>
        <w:rPr>
          <w:noProof/>
        </w:rPr>
        <w:pict>
          <v:shape id="Flowchart: Connector 8" o:spid="_x0000_s1028" type="#_x0000_t120" style="position:absolute;margin-left:387.35pt;margin-top:3.6pt;width:4.1pt;height: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" fillcolor="black [3200]" strokecolor="black [1600]" strokeweight="2pt"/>
        </w:pict>
      </w:r>
    </w:p>
    <w:p w:rsidR="002F4F32" w:rsidRDefault="002F4F32"/>
    <w:p w:rsidR="002F4F32" w:rsidRDefault="002F4F32"/>
    <w:p w:rsidR="00E74BFB" w:rsidRDefault="00E74BFB" w:rsidP="00E74BFB">
      <w:pPr>
        <w:jc w:val="right"/>
      </w:pPr>
    </w:p>
    <w:p w:rsidR="00E74BFB" w:rsidRDefault="00E74BFB" w:rsidP="00E74BFB"/>
    <w:p w:rsidR="00E74BFB" w:rsidRDefault="00036D36" w:rsidP="00036D36">
      <w:pPr>
        <w:jc w:val="center"/>
        <w:rPr>
          <w:b/>
          <w:sz w:val="36"/>
          <w:szCs w:val="36"/>
        </w:rPr>
      </w:pPr>
      <w:r w:rsidRPr="00036D36">
        <w:rPr>
          <w:b/>
          <w:sz w:val="36"/>
          <w:szCs w:val="36"/>
        </w:rPr>
        <w:t xml:space="preserve">Community Service </w:t>
      </w:r>
      <w:r w:rsidR="00BC7C9E">
        <w:rPr>
          <w:b/>
          <w:sz w:val="36"/>
          <w:szCs w:val="36"/>
        </w:rPr>
        <w:t xml:space="preserve">/ </w:t>
      </w:r>
      <w:r w:rsidRPr="00036D36">
        <w:rPr>
          <w:b/>
          <w:sz w:val="36"/>
          <w:szCs w:val="36"/>
        </w:rPr>
        <w:t>Volunteer</w:t>
      </w:r>
    </w:p>
    <w:p w:rsidR="00036D36" w:rsidRPr="00036D36" w:rsidRDefault="00036D36" w:rsidP="00036D36">
      <w:pPr>
        <w:jc w:val="center"/>
        <w:rPr>
          <w:b/>
          <w:sz w:val="36"/>
          <w:szCs w:val="36"/>
        </w:rPr>
      </w:pPr>
    </w:p>
    <w:p w:rsidR="00036D36" w:rsidRPr="00036D36" w:rsidRDefault="00036D36" w:rsidP="00036D36">
      <w:pPr>
        <w:jc w:val="center"/>
        <w:rPr>
          <w:b/>
          <w:sz w:val="36"/>
          <w:szCs w:val="36"/>
        </w:rPr>
      </w:pPr>
    </w:p>
    <w:p w:rsidR="00036D36" w:rsidRDefault="00036D36" w:rsidP="00E74BFB">
      <w:r>
        <w:t>Name________________________________________________________________________</w:t>
      </w:r>
    </w:p>
    <w:p w:rsidR="00036D36" w:rsidRDefault="00036D36" w:rsidP="00E74BFB"/>
    <w:p w:rsidR="00036D36" w:rsidRDefault="00036D36" w:rsidP="00E74BFB">
      <w:r>
        <w:t>Address ______________________________________________________________________</w:t>
      </w:r>
    </w:p>
    <w:p w:rsidR="00036D36" w:rsidRDefault="00036D36" w:rsidP="00E74BFB"/>
    <w:p w:rsidR="00036D36" w:rsidRDefault="00036D36" w:rsidP="00E74BFB">
      <w:r>
        <w:t>City, State, Zip _________________________________________________________________</w:t>
      </w:r>
    </w:p>
    <w:p w:rsidR="00036D36" w:rsidRDefault="00036D36" w:rsidP="00E74BFB"/>
    <w:p w:rsidR="00036D36" w:rsidRDefault="00036D36" w:rsidP="00E74BFB">
      <w:r>
        <w:t>Phone ________________________________________________________________________</w:t>
      </w:r>
    </w:p>
    <w:p w:rsidR="00036D36" w:rsidRDefault="00036D36" w:rsidP="00E74BFB"/>
    <w:p w:rsidR="00036D36" w:rsidRDefault="00036D36" w:rsidP="00E74BFB">
      <w:r>
        <w:t>ID (also get copy) ______________________________________________________________</w:t>
      </w:r>
    </w:p>
    <w:p w:rsidR="00036D36" w:rsidRDefault="00036D36" w:rsidP="00E74BFB"/>
    <w:p w:rsidR="00036D36" w:rsidRDefault="00036D36" w:rsidP="00E74BFB"/>
    <w:p w:rsidR="00036D36" w:rsidRDefault="00036D36" w:rsidP="00E74BFB"/>
    <w:p w:rsidR="00036D36" w:rsidRDefault="00036D36" w:rsidP="00E74BFB">
      <w:r>
        <w:t>Relative Contact _______________________________________________________________</w:t>
      </w:r>
    </w:p>
    <w:p w:rsidR="00036D36" w:rsidRDefault="00036D36" w:rsidP="00E74BFB"/>
    <w:p w:rsidR="00036D36" w:rsidRDefault="00036D36" w:rsidP="00E74BFB">
      <w:r>
        <w:t>Relation _____________________________________________________________________</w:t>
      </w:r>
    </w:p>
    <w:p w:rsidR="00036D36" w:rsidRDefault="00036D36" w:rsidP="00E74BFB"/>
    <w:p w:rsidR="00036D36" w:rsidRDefault="00036D36" w:rsidP="00E74BFB"/>
    <w:p w:rsidR="00036D36" w:rsidRDefault="00036D36" w:rsidP="00E74BFB"/>
    <w:p w:rsidR="00036D36" w:rsidRDefault="00036D36" w:rsidP="00E74BFB">
      <w:r>
        <w:t>Reason for volunteering __________________________________________________________</w:t>
      </w:r>
    </w:p>
    <w:p w:rsidR="00036D36" w:rsidRDefault="00036D36" w:rsidP="00E74BFB"/>
    <w:p w:rsidR="00036D36" w:rsidRDefault="00036D36" w:rsidP="00E74BFB">
      <w:r>
        <w:t>______________________________________________________________________________</w:t>
      </w:r>
    </w:p>
    <w:p w:rsidR="00036D36" w:rsidRDefault="00036D36" w:rsidP="00E74BFB"/>
    <w:p w:rsidR="00036D36" w:rsidRDefault="00036D36" w:rsidP="00E74BFB"/>
    <w:p w:rsidR="00241210" w:rsidRDefault="00241210" w:rsidP="00E74BFB">
      <w:r>
        <w:t>Parole Officer _________________________________________________________________</w:t>
      </w:r>
    </w:p>
    <w:p w:rsidR="00036D36" w:rsidRDefault="00036D36" w:rsidP="00E74BFB"/>
    <w:p w:rsidR="00036D36" w:rsidRDefault="00036D36" w:rsidP="00E74BFB"/>
    <w:p w:rsidR="00036D36" w:rsidRDefault="00036D36" w:rsidP="00E74BFB">
      <w:r>
        <w:t>Work Schedule _________________________________________________________________</w:t>
      </w:r>
    </w:p>
    <w:p w:rsidR="00036D36" w:rsidRDefault="00036D36" w:rsidP="00E74BFB"/>
    <w:p w:rsidR="00036D36" w:rsidRDefault="00036D36" w:rsidP="00E74BFB">
      <w:r>
        <w:t>Amount of Hours Needed ________________________________________________________</w:t>
      </w:r>
    </w:p>
    <w:p w:rsidR="00036D36" w:rsidRDefault="00036D36" w:rsidP="00E74BFB"/>
    <w:p w:rsidR="00036D36" w:rsidRDefault="00036D36" w:rsidP="00E74BFB">
      <w:r>
        <w:t>Clock Code ___ ___ ___ ___</w:t>
      </w:r>
    </w:p>
    <w:p w:rsidR="00036D36" w:rsidRDefault="00036D36" w:rsidP="00E74BFB"/>
    <w:p w:rsidR="00036D36" w:rsidRDefault="00036D36" w:rsidP="00E74BFB"/>
    <w:p w:rsidR="00036D36" w:rsidRDefault="00036D36" w:rsidP="00E74BFB">
      <w:bookmarkStart w:id="0" w:name="_GoBack"/>
      <w:bookmarkEnd w:id="0"/>
    </w:p>
    <w:sectPr w:rsidR="00036D36" w:rsidSect="00564BED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5E" w:rsidRDefault="00C41B5E" w:rsidP="00B43F3E">
      <w:r>
        <w:separator/>
      </w:r>
    </w:p>
  </w:endnote>
  <w:endnote w:type="continuationSeparator" w:id="0">
    <w:p w:rsidR="00C41B5E" w:rsidRDefault="00C41B5E" w:rsidP="00B4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slonOldFac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3E" w:rsidRDefault="008E2A24">
    <w:pPr>
      <w:pStyle w:val="Footer"/>
    </w:pPr>
    <w:r>
      <w:rPr>
        <w:noProof/>
      </w:rPr>
      <w:pict>
        <v:line id="Line 17" o:spid="_x0000_s2050" style="position:absolute;z-index:251659264;visibility:visible;mso-position-vertical-relative:page" from="-36.75pt,763.2pt" to="504.75pt,7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" strokecolor="#603" strokeweight="6pt">
          <w10:wrap anchory="page"/>
          <w10:anchorlock/>
        </v:line>
      </w:pict>
    </w:r>
    <w:r>
      <w:rPr>
        <w:noProof/>
      </w:rPr>
      <w:pict>
        <v:line id="Line 18" o:spid="_x0000_s2049" style="position:absolute;flip:y;z-index:251660288;visibility:visible;mso-position-vertical-relative:page" from="-36.75pt,752.7pt" to="504.75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" strokecolor="#603" strokeweight="2.25pt">
          <w10:wrap anchory="pag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5E" w:rsidRDefault="00C41B5E" w:rsidP="00B43F3E">
      <w:r>
        <w:separator/>
      </w:r>
    </w:p>
  </w:footnote>
  <w:footnote w:type="continuationSeparator" w:id="0">
    <w:p w:rsidR="00C41B5E" w:rsidRDefault="00C41B5E" w:rsidP="00B43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4">
      <o:colormru v:ext="edit" colors="#0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FF6"/>
    <w:rsid w:val="000015B6"/>
    <w:rsid w:val="00001E9F"/>
    <w:rsid w:val="00003815"/>
    <w:rsid w:val="00003F4E"/>
    <w:rsid w:val="00016FC0"/>
    <w:rsid w:val="00031374"/>
    <w:rsid w:val="00034E4F"/>
    <w:rsid w:val="00036D36"/>
    <w:rsid w:val="00043904"/>
    <w:rsid w:val="00063797"/>
    <w:rsid w:val="000671D1"/>
    <w:rsid w:val="00090FB0"/>
    <w:rsid w:val="00093106"/>
    <w:rsid w:val="00093717"/>
    <w:rsid w:val="000A0383"/>
    <w:rsid w:val="000A1434"/>
    <w:rsid w:val="000A342A"/>
    <w:rsid w:val="000B6019"/>
    <w:rsid w:val="000D01B8"/>
    <w:rsid w:val="000D1DF4"/>
    <w:rsid w:val="000D4AF2"/>
    <w:rsid w:val="000D538F"/>
    <w:rsid w:val="000D67AB"/>
    <w:rsid w:val="000E5216"/>
    <w:rsid w:val="00106C03"/>
    <w:rsid w:val="00114FB0"/>
    <w:rsid w:val="00116F49"/>
    <w:rsid w:val="001170EB"/>
    <w:rsid w:val="00120E18"/>
    <w:rsid w:val="0012456B"/>
    <w:rsid w:val="00130F9E"/>
    <w:rsid w:val="00132F7E"/>
    <w:rsid w:val="00142E70"/>
    <w:rsid w:val="001523BD"/>
    <w:rsid w:val="0015266D"/>
    <w:rsid w:val="001645E7"/>
    <w:rsid w:val="00166EDF"/>
    <w:rsid w:val="00167BB9"/>
    <w:rsid w:val="00171162"/>
    <w:rsid w:val="001757C9"/>
    <w:rsid w:val="00177C88"/>
    <w:rsid w:val="00182BF3"/>
    <w:rsid w:val="00186FED"/>
    <w:rsid w:val="00190A16"/>
    <w:rsid w:val="001976A1"/>
    <w:rsid w:val="001A5E64"/>
    <w:rsid w:val="001B006B"/>
    <w:rsid w:val="001D4DD4"/>
    <w:rsid w:val="001F0C46"/>
    <w:rsid w:val="001F3AAE"/>
    <w:rsid w:val="001F45F7"/>
    <w:rsid w:val="00203C15"/>
    <w:rsid w:val="00206CB3"/>
    <w:rsid w:val="00225D15"/>
    <w:rsid w:val="002330D3"/>
    <w:rsid w:val="0024050F"/>
    <w:rsid w:val="00241210"/>
    <w:rsid w:val="0024787F"/>
    <w:rsid w:val="00247E65"/>
    <w:rsid w:val="00252D20"/>
    <w:rsid w:val="00253619"/>
    <w:rsid w:val="0025387C"/>
    <w:rsid w:val="00253EC0"/>
    <w:rsid w:val="00255F9B"/>
    <w:rsid w:val="00274112"/>
    <w:rsid w:val="00276D17"/>
    <w:rsid w:val="0028469E"/>
    <w:rsid w:val="00284B39"/>
    <w:rsid w:val="0029008F"/>
    <w:rsid w:val="00294F12"/>
    <w:rsid w:val="002B1726"/>
    <w:rsid w:val="002B29E5"/>
    <w:rsid w:val="002B29ED"/>
    <w:rsid w:val="002B4919"/>
    <w:rsid w:val="002B60B3"/>
    <w:rsid w:val="002B7D11"/>
    <w:rsid w:val="002C31FF"/>
    <w:rsid w:val="002C4D0C"/>
    <w:rsid w:val="002D1171"/>
    <w:rsid w:val="002D7E94"/>
    <w:rsid w:val="002E7931"/>
    <w:rsid w:val="002F3252"/>
    <w:rsid w:val="002F490C"/>
    <w:rsid w:val="002F4F32"/>
    <w:rsid w:val="00301E58"/>
    <w:rsid w:val="00313FF6"/>
    <w:rsid w:val="0031778A"/>
    <w:rsid w:val="00325412"/>
    <w:rsid w:val="00330EFE"/>
    <w:rsid w:val="00331AEF"/>
    <w:rsid w:val="003334AA"/>
    <w:rsid w:val="00343A5B"/>
    <w:rsid w:val="003503D0"/>
    <w:rsid w:val="00351F2C"/>
    <w:rsid w:val="003574C2"/>
    <w:rsid w:val="00357589"/>
    <w:rsid w:val="0035760C"/>
    <w:rsid w:val="00361784"/>
    <w:rsid w:val="00362460"/>
    <w:rsid w:val="00363C03"/>
    <w:rsid w:val="00371692"/>
    <w:rsid w:val="00375BE4"/>
    <w:rsid w:val="003806E0"/>
    <w:rsid w:val="00383803"/>
    <w:rsid w:val="0038422B"/>
    <w:rsid w:val="00395AEE"/>
    <w:rsid w:val="0039760C"/>
    <w:rsid w:val="003A2368"/>
    <w:rsid w:val="003B0A61"/>
    <w:rsid w:val="003B3472"/>
    <w:rsid w:val="003D311E"/>
    <w:rsid w:val="003D33ED"/>
    <w:rsid w:val="003E52D4"/>
    <w:rsid w:val="003E745A"/>
    <w:rsid w:val="003F2C37"/>
    <w:rsid w:val="004055DD"/>
    <w:rsid w:val="00416607"/>
    <w:rsid w:val="00417A1C"/>
    <w:rsid w:val="004212D3"/>
    <w:rsid w:val="004218F7"/>
    <w:rsid w:val="0042706F"/>
    <w:rsid w:val="00431DA4"/>
    <w:rsid w:val="00433288"/>
    <w:rsid w:val="00434F44"/>
    <w:rsid w:val="00435436"/>
    <w:rsid w:val="00437C42"/>
    <w:rsid w:val="004445E1"/>
    <w:rsid w:val="004476B3"/>
    <w:rsid w:val="004513AF"/>
    <w:rsid w:val="00453B7B"/>
    <w:rsid w:val="00456569"/>
    <w:rsid w:val="00465320"/>
    <w:rsid w:val="00475814"/>
    <w:rsid w:val="004823F3"/>
    <w:rsid w:val="00484B95"/>
    <w:rsid w:val="0049588C"/>
    <w:rsid w:val="004A0C7E"/>
    <w:rsid w:val="004A51D0"/>
    <w:rsid w:val="004B721B"/>
    <w:rsid w:val="004D1558"/>
    <w:rsid w:val="004E4098"/>
    <w:rsid w:val="004F30FF"/>
    <w:rsid w:val="004F4BA0"/>
    <w:rsid w:val="00510533"/>
    <w:rsid w:val="00522814"/>
    <w:rsid w:val="00526682"/>
    <w:rsid w:val="00531729"/>
    <w:rsid w:val="00536F37"/>
    <w:rsid w:val="00537869"/>
    <w:rsid w:val="0054376F"/>
    <w:rsid w:val="00543F95"/>
    <w:rsid w:val="00564BED"/>
    <w:rsid w:val="00567DDC"/>
    <w:rsid w:val="00570593"/>
    <w:rsid w:val="005849D6"/>
    <w:rsid w:val="00591AEA"/>
    <w:rsid w:val="0059241E"/>
    <w:rsid w:val="005A497A"/>
    <w:rsid w:val="005A510F"/>
    <w:rsid w:val="005B135B"/>
    <w:rsid w:val="005B4316"/>
    <w:rsid w:val="005B6A14"/>
    <w:rsid w:val="005B7C12"/>
    <w:rsid w:val="005C3494"/>
    <w:rsid w:val="005D0020"/>
    <w:rsid w:val="005D2D7C"/>
    <w:rsid w:val="005E15BD"/>
    <w:rsid w:val="005E2F1E"/>
    <w:rsid w:val="005E5539"/>
    <w:rsid w:val="005E6418"/>
    <w:rsid w:val="005E7865"/>
    <w:rsid w:val="005F0291"/>
    <w:rsid w:val="00603ABF"/>
    <w:rsid w:val="006153C9"/>
    <w:rsid w:val="006257C1"/>
    <w:rsid w:val="00633768"/>
    <w:rsid w:val="006337A7"/>
    <w:rsid w:val="00633C7E"/>
    <w:rsid w:val="00670438"/>
    <w:rsid w:val="00675F1B"/>
    <w:rsid w:val="006773F0"/>
    <w:rsid w:val="006810A5"/>
    <w:rsid w:val="00686744"/>
    <w:rsid w:val="00697C84"/>
    <w:rsid w:val="006A67D2"/>
    <w:rsid w:val="006A75D9"/>
    <w:rsid w:val="006C0DF9"/>
    <w:rsid w:val="006C1E86"/>
    <w:rsid w:val="006C2A11"/>
    <w:rsid w:val="006C35B8"/>
    <w:rsid w:val="006C5DBC"/>
    <w:rsid w:val="006D76B2"/>
    <w:rsid w:val="006E0BD6"/>
    <w:rsid w:val="006F4DB8"/>
    <w:rsid w:val="006F57C3"/>
    <w:rsid w:val="007016CA"/>
    <w:rsid w:val="00705E9D"/>
    <w:rsid w:val="00707FEF"/>
    <w:rsid w:val="00710915"/>
    <w:rsid w:val="00712591"/>
    <w:rsid w:val="00720146"/>
    <w:rsid w:val="00730E4A"/>
    <w:rsid w:val="00731A03"/>
    <w:rsid w:val="007330D7"/>
    <w:rsid w:val="00733AFB"/>
    <w:rsid w:val="0073417C"/>
    <w:rsid w:val="0073497E"/>
    <w:rsid w:val="00742B94"/>
    <w:rsid w:val="007604C9"/>
    <w:rsid w:val="007866B1"/>
    <w:rsid w:val="00793727"/>
    <w:rsid w:val="00794973"/>
    <w:rsid w:val="00795AF6"/>
    <w:rsid w:val="00795D76"/>
    <w:rsid w:val="00796273"/>
    <w:rsid w:val="007A0FC9"/>
    <w:rsid w:val="007A2C76"/>
    <w:rsid w:val="007A74F9"/>
    <w:rsid w:val="007A7CBE"/>
    <w:rsid w:val="007B0E4A"/>
    <w:rsid w:val="007B313A"/>
    <w:rsid w:val="007B5805"/>
    <w:rsid w:val="007C4475"/>
    <w:rsid w:val="007C777D"/>
    <w:rsid w:val="007D246F"/>
    <w:rsid w:val="007D2962"/>
    <w:rsid w:val="007E0299"/>
    <w:rsid w:val="007F1F54"/>
    <w:rsid w:val="007F32B2"/>
    <w:rsid w:val="007F3888"/>
    <w:rsid w:val="00805588"/>
    <w:rsid w:val="00807460"/>
    <w:rsid w:val="00807C51"/>
    <w:rsid w:val="00814B2A"/>
    <w:rsid w:val="00822098"/>
    <w:rsid w:val="00831A0A"/>
    <w:rsid w:val="008449B3"/>
    <w:rsid w:val="00846875"/>
    <w:rsid w:val="0085005E"/>
    <w:rsid w:val="00853B4E"/>
    <w:rsid w:val="00857C32"/>
    <w:rsid w:val="00860372"/>
    <w:rsid w:val="008769B9"/>
    <w:rsid w:val="008A7473"/>
    <w:rsid w:val="008A7BFA"/>
    <w:rsid w:val="008C04FB"/>
    <w:rsid w:val="008E16FD"/>
    <w:rsid w:val="008E2A24"/>
    <w:rsid w:val="008F4CFD"/>
    <w:rsid w:val="0090113F"/>
    <w:rsid w:val="009027E5"/>
    <w:rsid w:val="0091247D"/>
    <w:rsid w:val="00930689"/>
    <w:rsid w:val="009345C1"/>
    <w:rsid w:val="0093778C"/>
    <w:rsid w:val="00940C81"/>
    <w:rsid w:val="00950F11"/>
    <w:rsid w:val="009550DF"/>
    <w:rsid w:val="00957205"/>
    <w:rsid w:val="00960656"/>
    <w:rsid w:val="0097006F"/>
    <w:rsid w:val="009744F2"/>
    <w:rsid w:val="009804F4"/>
    <w:rsid w:val="009828EF"/>
    <w:rsid w:val="009872A5"/>
    <w:rsid w:val="009907A7"/>
    <w:rsid w:val="009A3269"/>
    <w:rsid w:val="009D1DC3"/>
    <w:rsid w:val="009D45ED"/>
    <w:rsid w:val="009D544A"/>
    <w:rsid w:val="009E1342"/>
    <w:rsid w:val="009F11F5"/>
    <w:rsid w:val="00A016CB"/>
    <w:rsid w:val="00A14861"/>
    <w:rsid w:val="00A21900"/>
    <w:rsid w:val="00A40157"/>
    <w:rsid w:val="00A428E6"/>
    <w:rsid w:val="00A438FD"/>
    <w:rsid w:val="00A47133"/>
    <w:rsid w:val="00A56941"/>
    <w:rsid w:val="00A579F8"/>
    <w:rsid w:val="00A631D6"/>
    <w:rsid w:val="00A70BF8"/>
    <w:rsid w:val="00A74C7C"/>
    <w:rsid w:val="00A77E63"/>
    <w:rsid w:val="00AA22A1"/>
    <w:rsid w:val="00AB458B"/>
    <w:rsid w:val="00AB66A5"/>
    <w:rsid w:val="00AB68B2"/>
    <w:rsid w:val="00AB767C"/>
    <w:rsid w:val="00AC3105"/>
    <w:rsid w:val="00AD1C2B"/>
    <w:rsid w:val="00AD2007"/>
    <w:rsid w:val="00AE3FCF"/>
    <w:rsid w:val="00AF130F"/>
    <w:rsid w:val="00AF29BF"/>
    <w:rsid w:val="00AF7507"/>
    <w:rsid w:val="00B01CA2"/>
    <w:rsid w:val="00B027A9"/>
    <w:rsid w:val="00B03A75"/>
    <w:rsid w:val="00B116B2"/>
    <w:rsid w:val="00B161AA"/>
    <w:rsid w:val="00B22AA4"/>
    <w:rsid w:val="00B30E15"/>
    <w:rsid w:val="00B36EDD"/>
    <w:rsid w:val="00B41665"/>
    <w:rsid w:val="00B42913"/>
    <w:rsid w:val="00B43BBF"/>
    <w:rsid w:val="00B43F3E"/>
    <w:rsid w:val="00B44D9E"/>
    <w:rsid w:val="00B5201E"/>
    <w:rsid w:val="00B6429F"/>
    <w:rsid w:val="00B650F8"/>
    <w:rsid w:val="00B65F13"/>
    <w:rsid w:val="00B67667"/>
    <w:rsid w:val="00B70CAB"/>
    <w:rsid w:val="00B712BB"/>
    <w:rsid w:val="00B82680"/>
    <w:rsid w:val="00B87BFE"/>
    <w:rsid w:val="00B9183A"/>
    <w:rsid w:val="00B93751"/>
    <w:rsid w:val="00BA09A8"/>
    <w:rsid w:val="00BA3A31"/>
    <w:rsid w:val="00BA5225"/>
    <w:rsid w:val="00BB1390"/>
    <w:rsid w:val="00BC6EF2"/>
    <w:rsid w:val="00BC7C9E"/>
    <w:rsid w:val="00BD3DDF"/>
    <w:rsid w:val="00BD5FF6"/>
    <w:rsid w:val="00BD623D"/>
    <w:rsid w:val="00BE1BF8"/>
    <w:rsid w:val="00BE72FD"/>
    <w:rsid w:val="00BF1341"/>
    <w:rsid w:val="00BF2A14"/>
    <w:rsid w:val="00BF76FB"/>
    <w:rsid w:val="00C132AA"/>
    <w:rsid w:val="00C15FBB"/>
    <w:rsid w:val="00C24537"/>
    <w:rsid w:val="00C27863"/>
    <w:rsid w:val="00C3282A"/>
    <w:rsid w:val="00C32C72"/>
    <w:rsid w:val="00C40436"/>
    <w:rsid w:val="00C40731"/>
    <w:rsid w:val="00C41B5E"/>
    <w:rsid w:val="00C50076"/>
    <w:rsid w:val="00C53B29"/>
    <w:rsid w:val="00C567E8"/>
    <w:rsid w:val="00C607E1"/>
    <w:rsid w:val="00C63E89"/>
    <w:rsid w:val="00C8489E"/>
    <w:rsid w:val="00C92BAA"/>
    <w:rsid w:val="00CA3510"/>
    <w:rsid w:val="00CA4265"/>
    <w:rsid w:val="00CB361C"/>
    <w:rsid w:val="00CD331C"/>
    <w:rsid w:val="00CD59C7"/>
    <w:rsid w:val="00CE0F74"/>
    <w:rsid w:val="00CE14D5"/>
    <w:rsid w:val="00CF1227"/>
    <w:rsid w:val="00CF317C"/>
    <w:rsid w:val="00CF50AB"/>
    <w:rsid w:val="00D04B34"/>
    <w:rsid w:val="00D167A6"/>
    <w:rsid w:val="00D16E28"/>
    <w:rsid w:val="00D27E35"/>
    <w:rsid w:val="00D3022D"/>
    <w:rsid w:val="00D313A4"/>
    <w:rsid w:val="00D32F48"/>
    <w:rsid w:val="00D41FD4"/>
    <w:rsid w:val="00D4209E"/>
    <w:rsid w:val="00D43A83"/>
    <w:rsid w:val="00D658CF"/>
    <w:rsid w:val="00D67DDE"/>
    <w:rsid w:val="00D86319"/>
    <w:rsid w:val="00D86AE6"/>
    <w:rsid w:val="00DA38C0"/>
    <w:rsid w:val="00DA7C91"/>
    <w:rsid w:val="00DB1634"/>
    <w:rsid w:val="00DC0AB9"/>
    <w:rsid w:val="00DC2177"/>
    <w:rsid w:val="00DC37FC"/>
    <w:rsid w:val="00DD451F"/>
    <w:rsid w:val="00DD56B3"/>
    <w:rsid w:val="00DF6C0A"/>
    <w:rsid w:val="00E011BC"/>
    <w:rsid w:val="00E0148D"/>
    <w:rsid w:val="00E016AA"/>
    <w:rsid w:val="00E01FE7"/>
    <w:rsid w:val="00E042AB"/>
    <w:rsid w:val="00E21378"/>
    <w:rsid w:val="00E25C59"/>
    <w:rsid w:val="00E4258D"/>
    <w:rsid w:val="00E42A88"/>
    <w:rsid w:val="00E46575"/>
    <w:rsid w:val="00E52D5C"/>
    <w:rsid w:val="00E53BB2"/>
    <w:rsid w:val="00E5696F"/>
    <w:rsid w:val="00E57401"/>
    <w:rsid w:val="00E651DD"/>
    <w:rsid w:val="00E74BFB"/>
    <w:rsid w:val="00E80A3C"/>
    <w:rsid w:val="00E80F0D"/>
    <w:rsid w:val="00E81164"/>
    <w:rsid w:val="00E85DB5"/>
    <w:rsid w:val="00E862DD"/>
    <w:rsid w:val="00E911F2"/>
    <w:rsid w:val="00E92F7E"/>
    <w:rsid w:val="00EB0159"/>
    <w:rsid w:val="00EB1189"/>
    <w:rsid w:val="00EC1EED"/>
    <w:rsid w:val="00ED0B32"/>
    <w:rsid w:val="00ED0CB8"/>
    <w:rsid w:val="00EF04E8"/>
    <w:rsid w:val="00F01B1B"/>
    <w:rsid w:val="00F10C08"/>
    <w:rsid w:val="00F13E5C"/>
    <w:rsid w:val="00F14DE3"/>
    <w:rsid w:val="00F27CD9"/>
    <w:rsid w:val="00F31B28"/>
    <w:rsid w:val="00F321D2"/>
    <w:rsid w:val="00F3237F"/>
    <w:rsid w:val="00F328CC"/>
    <w:rsid w:val="00F375FA"/>
    <w:rsid w:val="00F45D6A"/>
    <w:rsid w:val="00F5132D"/>
    <w:rsid w:val="00F55095"/>
    <w:rsid w:val="00F60A18"/>
    <w:rsid w:val="00F61EE2"/>
    <w:rsid w:val="00F62725"/>
    <w:rsid w:val="00F62EDE"/>
    <w:rsid w:val="00F64CF5"/>
    <w:rsid w:val="00F679AF"/>
    <w:rsid w:val="00F702EB"/>
    <w:rsid w:val="00F73B1B"/>
    <w:rsid w:val="00F7533D"/>
    <w:rsid w:val="00F7546B"/>
    <w:rsid w:val="00F93F6E"/>
    <w:rsid w:val="00F94E32"/>
    <w:rsid w:val="00FA09AF"/>
    <w:rsid w:val="00FA3CCB"/>
    <w:rsid w:val="00FB7E17"/>
    <w:rsid w:val="00FD416B"/>
    <w:rsid w:val="00FD497C"/>
    <w:rsid w:val="00FD66EE"/>
    <w:rsid w:val="00FF04CE"/>
    <w:rsid w:val="00FF3546"/>
    <w:rsid w:val="00FF46F6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45C1"/>
    <w:rPr>
      <w:rFonts w:ascii="Tahoma" w:hAnsi="Tahoma" w:cs="Tahoma"/>
      <w:sz w:val="16"/>
      <w:szCs w:val="16"/>
    </w:rPr>
  </w:style>
  <w:style w:type="character" w:styleId="Hyperlink">
    <w:name w:val="Hyperlink"/>
    <w:rsid w:val="0035758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43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F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43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cuments\Letterhead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2009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We Care Program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Stan</dc:creator>
  <cp:lastModifiedBy>Britt</cp:lastModifiedBy>
  <cp:revision>2</cp:revision>
  <cp:lastPrinted>2014-09-03T18:00:00Z</cp:lastPrinted>
  <dcterms:created xsi:type="dcterms:W3CDTF">2015-12-18T19:03:00Z</dcterms:created>
  <dcterms:modified xsi:type="dcterms:W3CDTF">2015-12-18T19:03:00Z</dcterms:modified>
</cp:coreProperties>
</file>